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F20" w:rsidRDefault="00B35F20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Спортивно – музыкальное развлечение  для детей дошкольного возраста совместно с родителями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br/>
        <w:t>«Спортландия – страна здоровья!»</w:t>
      </w:r>
    </w:p>
    <w:p w:rsidR="00B35F20" w:rsidRDefault="00B35F20">
      <w:pPr>
        <w:shd w:val="clear" w:color="auto" w:fill="FFFFFF"/>
        <w:spacing w:before="248" w:after="248" w:line="36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B35F20" w:rsidRDefault="00B35F20">
      <w:pPr>
        <w:shd w:val="clear" w:color="auto" w:fill="FFFFFF"/>
        <w:spacing w:before="248" w:after="248" w:line="36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Цель</w:t>
      </w:r>
      <w:r>
        <w:rPr>
          <w:rFonts w:ascii="Times New Roman" w:hAnsi="Times New Roman" w:cs="Times New Roman"/>
          <w:color w:val="000000"/>
          <w:sz w:val="32"/>
          <w:szCs w:val="32"/>
        </w:rPr>
        <w:t>: укрепление семейных отношений через совместное спортивно – музыкальное  мероприятие.</w:t>
      </w:r>
    </w:p>
    <w:p w:rsidR="00B35F20" w:rsidRDefault="00B35F20">
      <w:pPr>
        <w:shd w:val="clear" w:color="auto" w:fill="FFFFFF"/>
        <w:spacing w:before="248" w:after="248" w:line="36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Задачи:</w:t>
      </w:r>
    </w:p>
    <w:p w:rsidR="00B35F20" w:rsidRDefault="00B35F20">
      <w:pPr>
        <w:numPr>
          <w:ilvl w:val="0"/>
          <w:numId w:val="2"/>
        </w:numPr>
        <w:shd w:val="clear" w:color="auto" w:fill="FFFFFF"/>
        <w:spacing w:before="74" w:after="0" w:line="36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развитие психофизических качеств (быстрота, ловкость, сила, внимание, координация, равновесие и т.д.);</w:t>
      </w:r>
    </w:p>
    <w:p w:rsidR="00B35F20" w:rsidRDefault="00B35F20">
      <w:pPr>
        <w:numPr>
          <w:ilvl w:val="0"/>
          <w:numId w:val="2"/>
        </w:numPr>
        <w:shd w:val="clear" w:color="auto" w:fill="FFFFFF"/>
        <w:spacing w:before="74" w:after="0" w:line="36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совершенствование двигательных навыков и умений детей;</w:t>
      </w:r>
    </w:p>
    <w:p w:rsidR="00B35F20" w:rsidRDefault="00B35F20">
      <w:pPr>
        <w:numPr>
          <w:ilvl w:val="0"/>
          <w:numId w:val="2"/>
        </w:numPr>
        <w:shd w:val="clear" w:color="auto" w:fill="FFFFFF"/>
        <w:spacing w:before="74" w:after="0" w:line="360" w:lineRule="auto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развитие творческих и двигательных способностей</w:t>
      </w:r>
      <w:r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;</w:t>
      </w:r>
    </w:p>
    <w:p w:rsidR="00B35F20" w:rsidRDefault="00B35F20">
      <w:pPr>
        <w:numPr>
          <w:ilvl w:val="0"/>
          <w:numId w:val="2"/>
        </w:numPr>
        <w:shd w:val="clear" w:color="auto" w:fill="FFFFFF"/>
        <w:spacing w:before="74" w:after="0" w:line="36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создание радостной и доброжелательной атмосферы в ходе праздника;</w:t>
      </w:r>
    </w:p>
    <w:p w:rsidR="00B35F20" w:rsidRDefault="00B35F20">
      <w:pPr>
        <w:numPr>
          <w:ilvl w:val="0"/>
          <w:numId w:val="2"/>
        </w:numPr>
        <w:shd w:val="clear" w:color="auto" w:fill="FFFFFF"/>
        <w:spacing w:before="74" w:after="0" w:line="36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воспитание интереса к физическим упражнениям и музыкальным играм.</w:t>
      </w:r>
    </w:p>
    <w:p w:rsidR="00B35F20" w:rsidRDefault="00B35F20">
      <w:pPr>
        <w:shd w:val="clear" w:color="auto" w:fill="FFFFFF"/>
        <w:spacing w:before="248" w:after="248" w:line="36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B35F20" w:rsidRDefault="00B35F20">
      <w:pPr>
        <w:shd w:val="clear" w:color="auto" w:fill="FFFFFF"/>
        <w:spacing w:before="248" w:after="248" w:line="360" w:lineRule="auto"/>
        <w:ind w:left="745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Ход праздника</w:t>
      </w:r>
    </w:p>
    <w:p w:rsidR="00B35F20" w:rsidRDefault="00B35F20">
      <w:pPr>
        <w:shd w:val="clear" w:color="auto" w:fill="FFFFFF"/>
        <w:spacing w:before="248" w:after="248" w:line="360" w:lineRule="auto"/>
        <w:ind w:left="745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 </w:t>
      </w:r>
    </w:p>
    <w:p w:rsidR="00B35F20" w:rsidRDefault="00B35F20">
      <w:pPr>
        <w:shd w:val="clear" w:color="auto" w:fill="FFFFFF"/>
        <w:spacing w:before="248" w:after="248" w:line="36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Спортишка:</w:t>
      </w:r>
    </w:p>
    <w:p w:rsidR="00B35F20" w:rsidRDefault="00B35F20">
      <w:pPr>
        <w:shd w:val="clear" w:color="auto" w:fill="FFFFFF"/>
        <w:spacing w:before="248" w:after="248" w:line="360" w:lineRule="auto"/>
        <w:ind w:left="745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Девочки внимание, мальчики внимание!</w:t>
      </w:r>
    </w:p>
    <w:p w:rsidR="00B35F20" w:rsidRDefault="00B35F20">
      <w:pPr>
        <w:shd w:val="clear" w:color="auto" w:fill="FFFFFF"/>
        <w:spacing w:before="248" w:after="248" w:line="360" w:lineRule="auto"/>
        <w:ind w:left="745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Для вас сегодня будут спортивные задания!</w:t>
      </w:r>
    </w:p>
    <w:p w:rsidR="00B35F20" w:rsidRDefault="00B35F20">
      <w:pPr>
        <w:shd w:val="clear" w:color="auto" w:fill="FFFFFF"/>
        <w:spacing w:before="248" w:after="248" w:line="360" w:lineRule="auto"/>
        <w:ind w:left="745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Весёлые забавы будут всех смешить,</w:t>
      </w:r>
    </w:p>
    <w:p w:rsidR="00B35F20" w:rsidRDefault="00B35F20">
      <w:pPr>
        <w:shd w:val="clear" w:color="auto" w:fill="FFFFFF"/>
        <w:spacing w:before="248" w:after="248" w:line="360" w:lineRule="auto"/>
        <w:ind w:left="745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Будем праздник отмечать, не придётся вам скучать!</w:t>
      </w:r>
    </w:p>
    <w:p w:rsidR="00B35F20" w:rsidRDefault="00B35F20">
      <w:pPr>
        <w:shd w:val="clear" w:color="auto" w:fill="FFFFFF"/>
        <w:spacing w:before="248" w:after="248" w:line="360" w:lineRule="auto"/>
        <w:ind w:left="745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Я, Спортишка, я ваш друг, я украшу ваш досуг,</w:t>
      </w:r>
    </w:p>
    <w:p w:rsidR="00B35F20" w:rsidRDefault="00B35F20">
      <w:pPr>
        <w:shd w:val="clear" w:color="auto" w:fill="FFFFFF"/>
        <w:spacing w:before="248" w:after="248" w:line="360" w:lineRule="auto"/>
        <w:ind w:left="745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Я играю в волейбол, баскетбол, футбол, гандбол,</w:t>
      </w:r>
    </w:p>
    <w:p w:rsidR="00B35F20" w:rsidRDefault="00B35F20">
      <w:pPr>
        <w:shd w:val="clear" w:color="auto" w:fill="FFFFFF"/>
        <w:spacing w:before="248" w:after="248" w:line="360" w:lineRule="auto"/>
        <w:ind w:left="745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Я вприпрыжку на каток, в беге я большой знаток.</w:t>
      </w:r>
    </w:p>
    <w:p w:rsidR="00B35F20" w:rsidRDefault="00B35F20">
      <w:pPr>
        <w:shd w:val="clear" w:color="auto" w:fill="FFFFFF"/>
        <w:spacing w:before="248" w:after="248" w:line="360" w:lineRule="auto"/>
        <w:ind w:left="745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Я силён, здоров и горд, ведь здоровье дарит спорт!</w:t>
      </w:r>
    </w:p>
    <w:p w:rsidR="00B35F20" w:rsidRDefault="00B35F20">
      <w:pPr>
        <w:shd w:val="clear" w:color="auto" w:fill="FFFFFF"/>
        <w:spacing w:before="248" w:after="248" w:line="36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Вот я вам и представился, а как вас зовут, не знаю, давайте с вами познакомимся в одной интересной игре.</w:t>
      </w:r>
    </w:p>
    <w:p w:rsidR="00B35F20" w:rsidRDefault="00B35F20">
      <w:pPr>
        <w:shd w:val="clear" w:color="auto" w:fill="FFFFFF"/>
        <w:spacing w:before="248" w:after="248" w:line="36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Музыкально - ритмическая игра «Имена»</w:t>
      </w:r>
    </w:p>
    <w:p w:rsidR="00B35F20" w:rsidRDefault="00B35F20">
      <w:pPr>
        <w:shd w:val="clear" w:color="auto" w:fill="FFFFFF"/>
        <w:spacing w:before="248" w:after="248" w:line="36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Спортишка:</w:t>
      </w:r>
      <w:r>
        <w:rPr>
          <w:rFonts w:ascii="Times New Roman" w:hAnsi="Times New Roman" w:cs="Times New Roman"/>
          <w:color w:val="000000"/>
          <w:sz w:val="32"/>
          <w:szCs w:val="32"/>
        </w:rPr>
        <w:t> Дорогие друзья, я хочу пригласить вас в страну здоровья – 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Спортландию!</w:t>
      </w:r>
    </w:p>
    <w:p w:rsidR="00B35F20" w:rsidRDefault="00B35F20">
      <w:pPr>
        <w:shd w:val="clear" w:color="auto" w:fill="FFFFFF"/>
        <w:spacing w:before="248" w:after="248" w:line="360" w:lineRule="auto"/>
        <w:ind w:left="745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Чтоб в Спортландию попасть, надо всем потанцевать,</w:t>
      </w:r>
    </w:p>
    <w:p w:rsidR="00B35F20" w:rsidRDefault="00B35F20">
      <w:pPr>
        <w:shd w:val="clear" w:color="auto" w:fill="FFFFFF"/>
        <w:spacing w:before="248" w:after="248" w:line="360" w:lineRule="auto"/>
        <w:ind w:left="745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Надо много сил набрать, чтоб победителями стать!</w:t>
      </w:r>
    </w:p>
    <w:p w:rsidR="00B35F20" w:rsidRDefault="00B35F20">
      <w:pPr>
        <w:shd w:val="clear" w:color="auto" w:fill="FFFFFF"/>
        <w:spacing w:before="248" w:after="248" w:line="360" w:lineRule="auto"/>
        <w:ind w:left="745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На весёлую зарядку дружно становись,</w:t>
      </w:r>
    </w:p>
    <w:p w:rsidR="00B35F20" w:rsidRDefault="00B35F20">
      <w:pPr>
        <w:shd w:val="clear" w:color="auto" w:fill="FFFFFF"/>
        <w:spacing w:before="248" w:after="248" w:line="360" w:lineRule="auto"/>
        <w:ind w:left="745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Делай упражнения, только не ленись.</w:t>
      </w:r>
    </w:p>
    <w:p w:rsidR="00B35F20" w:rsidRDefault="00B35F20">
      <w:pPr>
        <w:shd w:val="clear" w:color="auto" w:fill="FFFFFF"/>
        <w:spacing w:before="248" w:after="248" w:line="360" w:lineRule="auto"/>
        <w:ind w:left="745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Ну, а я вам подскажу, и движенья покажу!</w:t>
      </w:r>
    </w:p>
    <w:p w:rsidR="00B35F20" w:rsidRDefault="00B35F20">
      <w:pPr>
        <w:shd w:val="clear" w:color="auto" w:fill="FFFFFF"/>
        <w:spacing w:before="248" w:after="248" w:line="36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Ритмическая гимнастика «Делайте зарядку!»…..</w:t>
      </w:r>
    </w:p>
    <w:p w:rsidR="00B35F20" w:rsidRDefault="00B35F20">
      <w:pPr>
        <w:shd w:val="clear" w:color="auto" w:fill="FFFFFF"/>
        <w:spacing w:before="248" w:after="248" w:line="36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2 упр , бег,восстановление дыхания</w:t>
      </w:r>
    </w:p>
    <w:p w:rsidR="00B35F20" w:rsidRDefault="00B35F20">
      <w:pPr>
        <w:shd w:val="clear" w:color="auto" w:fill="FFFFFF"/>
        <w:spacing w:before="248" w:after="248" w:line="36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Молодцы, мои друзья! Отлично справились с зарядкой, а сейчас, детвора, скажем всем: Физкульт - Ура!!! </w:t>
      </w:r>
    </w:p>
    <w:p w:rsidR="00B35F20" w:rsidRDefault="00B35F20">
      <w:pPr>
        <w:shd w:val="clear" w:color="auto" w:fill="FFFFFF"/>
        <w:spacing w:before="248" w:after="248" w:line="36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Вот мы и оказались в Спортландии. Жители Спортландии очень любят играть и танцевать.</w:t>
      </w:r>
    </w:p>
    <w:p w:rsidR="00B35F20" w:rsidRDefault="00B35F20">
      <w:pPr>
        <w:shd w:val="clear" w:color="auto" w:fill="FFFFFF"/>
        <w:spacing w:before="248" w:after="248" w:line="36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Вот и мы с вами поиграем в интересную игру «Рыбак и рыбки».</w:t>
      </w:r>
    </w:p>
    <w:p w:rsidR="00B35F20" w:rsidRDefault="00B35F20">
      <w:pPr>
        <w:shd w:val="clear" w:color="auto" w:fill="FFFFFF"/>
        <w:spacing w:before="248" w:after="248" w:line="36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Рыбаком буду я , а вы вместе с мамами будете рыбками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(шапочки рыбок).</w:t>
      </w:r>
    </w:p>
    <w:p w:rsidR="00B35F20" w:rsidRDefault="00B35F20">
      <w:pPr>
        <w:shd w:val="clear" w:color="auto" w:fill="FFFFFF"/>
        <w:spacing w:before="248" w:after="248" w:line="36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Молодцы мамы и дети!!!</w:t>
      </w:r>
    </w:p>
    <w:p w:rsidR="00B35F20" w:rsidRDefault="00B35F20">
      <w:pPr>
        <w:shd w:val="clear" w:color="auto" w:fill="FFFFFF"/>
        <w:spacing w:before="248" w:after="248" w:line="36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Жители страны Спортландия очень любят играть вот с такими погремушками!!Хотите и вы с ними поиграть ……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«Погремушечка»</w:t>
      </w:r>
    </w:p>
    <w:p w:rsidR="00B35F20" w:rsidRDefault="00B35F20">
      <w:pPr>
        <w:shd w:val="clear" w:color="auto" w:fill="FFFFFF"/>
        <w:spacing w:before="248" w:after="248" w:line="36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Спортик: </w:t>
      </w:r>
      <w:r>
        <w:rPr>
          <w:rFonts w:ascii="Times New Roman" w:hAnsi="Times New Roman" w:cs="Times New Roman"/>
          <w:color w:val="000000"/>
          <w:sz w:val="32"/>
          <w:szCs w:val="32"/>
        </w:rPr>
        <w:t>А теперь мы сядем и отдохнем, и будем отгадывать загадки. А отгадывать нам помогут ваши мамы.</w:t>
      </w:r>
    </w:p>
    <w:p w:rsidR="00B35F20" w:rsidRDefault="00B35F20">
      <w:pPr>
        <w:shd w:val="clear" w:color="auto" w:fill="FFFFFF"/>
        <w:spacing w:before="248" w:after="248" w:line="36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B35F20" w:rsidRDefault="00B35F20">
      <w:pPr>
        <w:shd w:val="clear" w:color="auto" w:fill="FFFFFF"/>
        <w:spacing w:before="248" w:after="248" w:line="360" w:lineRule="auto"/>
        <w:ind w:left="745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1. В этом спорте игроки все ловки и высоки.</w:t>
      </w:r>
    </w:p>
    <w:p w:rsidR="00B35F20" w:rsidRDefault="00B35F20">
      <w:pPr>
        <w:shd w:val="clear" w:color="auto" w:fill="FFFFFF"/>
        <w:spacing w:before="248" w:after="248" w:line="360" w:lineRule="auto"/>
        <w:ind w:left="745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Любят в мячик поиграть и в кольцо его кидать.</w:t>
      </w:r>
    </w:p>
    <w:p w:rsidR="00B35F20" w:rsidRDefault="00B35F20">
      <w:pPr>
        <w:shd w:val="clear" w:color="auto" w:fill="FFFFFF"/>
        <w:spacing w:before="248" w:after="248" w:line="360" w:lineRule="auto"/>
        <w:ind w:left="745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Мячик звонко бьет об пол, значит это… (баскетбол)</w:t>
      </w:r>
    </w:p>
    <w:p w:rsidR="00B35F20" w:rsidRDefault="00B35F20">
      <w:pPr>
        <w:shd w:val="clear" w:color="auto" w:fill="FFFFFF"/>
        <w:spacing w:before="248" w:after="248" w:line="36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 </w:t>
      </w:r>
    </w:p>
    <w:p w:rsidR="00B35F20" w:rsidRDefault="00B35F20">
      <w:pPr>
        <w:shd w:val="clear" w:color="auto" w:fill="FFFFFF"/>
        <w:spacing w:before="248" w:after="248" w:line="360" w:lineRule="auto"/>
        <w:ind w:left="745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2.Ногами все бьют мяч, пинают,</w:t>
      </w:r>
    </w:p>
    <w:p w:rsidR="00B35F20" w:rsidRDefault="00B35F20">
      <w:pPr>
        <w:shd w:val="clear" w:color="auto" w:fill="FFFFFF"/>
        <w:spacing w:before="248" w:after="248" w:line="360" w:lineRule="auto"/>
        <w:ind w:left="745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Как гвоздь в ворота забивают,</w:t>
      </w:r>
    </w:p>
    <w:p w:rsidR="00B35F20" w:rsidRDefault="00B35F20">
      <w:pPr>
        <w:shd w:val="clear" w:color="auto" w:fill="FFFFFF"/>
        <w:spacing w:before="248" w:after="248" w:line="360" w:lineRule="auto"/>
        <w:ind w:left="745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Кричат от радости все: «Гол»</w:t>
      </w:r>
    </w:p>
    <w:p w:rsidR="00B35F20" w:rsidRDefault="00B35F20">
      <w:pPr>
        <w:shd w:val="clear" w:color="auto" w:fill="FFFFFF"/>
        <w:spacing w:before="248" w:after="248" w:line="360" w:lineRule="auto"/>
        <w:ind w:left="745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Игру с мячом зовут …(футбол)</w:t>
      </w:r>
    </w:p>
    <w:p w:rsidR="00B35F20" w:rsidRDefault="00B35F20">
      <w:pPr>
        <w:shd w:val="clear" w:color="auto" w:fill="FFFFFF"/>
        <w:spacing w:before="248" w:after="248" w:line="36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 </w:t>
      </w:r>
    </w:p>
    <w:p w:rsidR="00B35F20" w:rsidRDefault="00B35F20">
      <w:pPr>
        <w:shd w:val="clear" w:color="auto" w:fill="FFFFFF"/>
        <w:spacing w:before="248" w:after="248" w:line="360" w:lineRule="auto"/>
        <w:ind w:left="745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3.По зимней дороге бегут налегке</w:t>
      </w:r>
    </w:p>
    <w:p w:rsidR="00B35F20" w:rsidRDefault="00B35F20">
      <w:pPr>
        <w:shd w:val="clear" w:color="auto" w:fill="FFFFFF"/>
        <w:spacing w:before="248" w:after="248" w:line="360" w:lineRule="auto"/>
        <w:ind w:left="745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Спортсмены на лыжах с винтовкой в руке,</w:t>
      </w:r>
    </w:p>
    <w:p w:rsidR="00B35F20" w:rsidRDefault="00B35F20">
      <w:pPr>
        <w:shd w:val="clear" w:color="auto" w:fill="FFFFFF"/>
        <w:spacing w:before="248" w:after="248" w:line="360" w:lineRule="auto"/>
        <w:ind w:left="745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До финиша скоро, фанаты кругом,</w:t>
      </w:r>
    </w:p>
    <w:p w:rsidR="00B35F20" w:rsidRDefault="00B35F20">
      <w:pPr>
        <w:shd w:val="clear" w:color="auto" w:fill="FFFFFF"/>
        <w:spacing w:before="248" w:after="248" w:line="360" w:lineRule="auto"/>
        <w:ind w:left="745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Любимый вид спорта смотрю….(биатлон)</w:t>
      </w:r>
    </w:p>
    <w:p w:rsidR="00B35F20" w:rsidRDefault="00B35F20">
      <w:pPr>
        <w:shd w:val="clear" w:color="auto" w:fill="FFFFFF"/>
        <w:spacing w:before="248" w:after="248" w:line="36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 </w:t>
      </w:r>
    </w:p>
    <w:p w:rsidR="00B35F20" w:rsidRDefault="00B35F20">
      <w:pPr>
        <w:shd w:val="clear" w:color="auto" w:fill="FFFFFF"/>
        <w:spacing w:before="248" w:after="248" w:line="360" w:lineRule="auto"/>
        <w:ind w:left="745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4.На корт выходят пары, ловко наносят ракеткой удары,</w:t>
      </w:r>
    </w:p>
    <w:p w:rsidR="00B35F20" w:rsidRDefault="00B35F20">
      <w:pPr>
        <w:shd w:val="clear" w:color="auto" w:fill="FFFFFF"/>
        <w:spacing w:before="248" w:after="248" w:line="360" w:lineRule="auto"/>
        <w:ind w:left="745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И скачет мячик верх, то вниз</w:t>
      </w:r>
    </w:p>
    <w:p w:rsidR="00B35F20" w:rsidRDefault="00B35F20">
      <w:pPr>
        <w:shd w:val="clear" w:color="auto" w:fill="FFFFFF"/>
        <w:spacing w:before="248" w:after="248" w:line="360" w:lineRule="auto"/>
        <w:ind w:left="745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Зовется спорт тот…(теннис).</w:t>
      </w:r>
    </w:p>
    <w:p w:rsidR="00B35F20" w:rsidRDefault="00B35F20">
      <w:pPr>
        <w:shd w:val="clear" w:color="auto" w:fill="FFFFFF"/>
        <w:spacing w:before="248" w:after="248" w:line="36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 </w:t>
      </w:r>
    </w:p>
    <w:p w:rsidR="00B35F20" w:rsidRDefault="00B35F20">
      <w:pPr>
        <w:shd w:val="clear" w:color="auto" w:fill="FFFFFF"/>
        <w:spacing w:before="248" w:after="248" w:line="360" w:lineRule="auto"/>
        <w:ind w:left="745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5.На квадратиках доски короли свели полки,</w:t>
      </w:r>
    </w:p>
    <w:p w:rsidR="00B35F20" w:rsidRDefault="00B35F20">
      <w:pPr>
        <w:shd w:val="clear" w:color="auto" w:fill="FFFFFF"/>
        <w:spacing w:before="248" w:after="248" w:line="360" w:lineRule="auto"/>
        <w:ind w:left="745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Нет для боя у полков ни патронов, ни штыков. (Шахматы).</w:t>
      </w:r>
    </w:p>
    <w:p w:rsidR="00B35F20" w:rsidRDefault="00B35F20">
      <w:pPr>
        <w:shd w:val="clear" w:color="auto" w:fill="FFFFFF"/>
        <w:spacing w:before="248" w:after="248" w:line="36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 </w:t>
      </w:r>
    </w:p>
    <w:p w:rsidR="00B35F20" w:rsidRDefault="00B35F20">
      <w:pPr>
        <w:shd w:val="clear" w:color="auto" w:fill="FFFFFF"/>
        <w:spacing w:before="248" w:after="248" w:line="360" w:lineRule="auto"/>
        <w:ind w:left="745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6.Конь, канат, бревно и брусья, кольца с ними рядом.</w:t>
      </w:r>
    </w:p>
    <w:p w:rsidR="00B35F20" w:rsidRDefault="00B35F20">
      <w:pPr>
        <w:shd w:val="clear" w:color="auto" w:fill="FFFFFF"/>
        <w:spacing w:before="248" w:after="248" w:line="360" w:lineRule="auto"/>
        <w:ind w:left="745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Перечислить не берусь я множество снарядов.</w:t>
      </w:r>
    </w:p>
    <w:p w:rsidR="00B35F20" w:rsidRDefault="00B35F20">
      <w:pPr>
        <w:shd w:val="clear" w:color="auto" w:fill="FFFFFF"/>
        <w:spacing w:before="248" w:after="248" w:line="360" w:lineRule="auto"/>
        <w:ind w:left="745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Красоту и пластику дарит нам…(гимнастика)</w:t>
      </w:r>
    </w:p>
    <w:p w:rsidR="00B35F20" w:rsidRDefault="00B35F20">
      <w:pPr>
        <w:shd w:val="clear" w:color="auto" w:fill="FFFFFF"/>
        <w:spacing w:before="248" w:after="248" w:line="36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 </w:t>
      </w:r>
    </w:p>
    <w:p w:rsidR="00B35F20" w:rsidRDefault="00B35F20">
      <w:pPr>
        <w:shd w:val="clear" w:color="auto" w:fill="FFFFFF"/>
        <w:spacing w:before="248" w:after="248" w:line="360" w:lineRule="auto"/>
        <w:ind w:left="745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7.Здесь команда побеждает, если мячик не роняет.</w:t>
      </w:r>
    </w:p>
    <w:p w:rsidR="00B35F20" w:rsidRDefault="00B35F20">
      <w:pPr>
        <w:shd w:val="clear" w:color="auto" w:fill="FFFFFF"/>
        <w:spacing w:before="248" w:after="248" w:line="360" w:lineRule="auto"/>
        <w:ind w:left="745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Он летит с подачей метко, не в ворота - через сетку.</w:t>
      </w:r>
    </w:p>
    <w:p w:rsidR="00B35F20" w:rsidRDefault="00B35F20">
      <w:pPr>
        <w:shd w:val="clear" w:color="auto" w:fill="FFFFFF"/>
        <w:spacing w:before="248" w:after="248" w:line="360" w:lineRule="auto"/>
        <w:ind w:left="745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И площадка, а не поле, у спортсменов в … (волейболе).</w:t>
      </w:r>
    </w:p>
    <w:p w:rsidR="00B35F20" w:rsidRDefault="00B35F20">
      <w:pPr>
        <w:shd w:val="clear" w:color="auto" w:fill="FFFFFF"/>
        <w:spacing w:before="248" w:after="248" w:line="36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Спортирк: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 Да, друзья много вы  знаете о спорте.. Молодцы, давайте дружно похлопаем в ладоши!!!!. </w:t>
      </w:r>
    </w:p>
    <w:p w:rsidR="00B35F20" w:rsidRDefault="00B35F20">
      <w:pPr>
        <w:shd w:val="clear" w:color="auto" w:fill="FFFFFF"/>
        <w:spacing w:before="248" w:after="248" w:line="36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Спортишка: 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А  мы дальше  продолжаем, всех на танец  приглашаем.    </w:t>
      </w:r>
    </w:p>
    <w:p w:rsidR="00B35F20" w:rsidRDefault="00B35F20">
      <w:pPr>
        <w:shd w:val="clear" w:color="auto" w:fill="FFFFFF"/>
        <w:spacing w:before="248" w:after="248" w:line="36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Сейчас я закрою глаза. А вы быстренько со своими мамами встанете в пары.</w:t>
      </w:r>
    </w:p>
    <w:p w:rsidR="00B35F20" w:rsidRDefault="00B35F20">
      <w:pPr>
        <w:shd w:val="clear" w:color="auto" w:fill="FFFFFF"/>
        <w:spacing w:before="248" w:after="248" w:line="36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А теперь слушаем песенку и танцуем.</w:t>
      </w:r>
    </w:p>
    <w:p w:rsidR="00B35F20" w:rsidRDefault="00B35F20">
      <w:pPr>
        <w:shd w:val="clear" w:color="auto" w:fill="FFFFFF"/>
        <w:spacing w:before="248" w:after="248" w:line="36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Спортик :</w:t>
      </w:r>
      <w:r>
        <w:rPr>
          <w:rFonts w:ascii="Times New Roman" w:hAnsi="Times New Roman" w:cs="Times New Roman"/>
          <w:color w:val="000000"/>
          <w:sz w:val="32"/>
          <w:szCs w:val="32"/>
        </w:rPr>
        <w:t>Вот пролетел веселья час, мы рады были видеть вас!</w:t>
      </w:r>
    </w:p>
    <w:p w:rsidR="00B35F20" w:rsidRDefault="00B35F20">
      <w:pPr>
        <w:shd w:val="clear" w:color="auto" w:fill="FFFFFF"/>
        <w:spacing w:before="248" w:after="248" w:line="36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Желаем удачи, успехов во всем!</w:t>
      </w:r>
    </w:p>
    <w:p w:rsidR="00B35F20" w:rsidRDefault="00B35F20">
      <w:pPr>
        <w:shd w:val="clear" w:color="auto" w:fill="FFFFFF"/>
        <w:spacing w:before="248" w:after="248" w:line="36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Мира, добра в доме своем!</w:t>
      </w:r>
    </w:p>
    <w:p w:rsidR="00B35F20" w:rsidRDefault="00B35F20">
      <w:pPr>
        <w:shd w:val="clear" w:color="auto" w:fill="FFFFFF"/>
        <w:spacing w:before="248" w:after="248" w:line="36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Спортландию не забывайте, дети! Она интереснее всех стран на свете!</w:t>
      </w:r>
    </w:p>
    <w:p w:rsidR="00B35F20" w:rsidRDefault="00B35F20">
      <w:pPr>
        <w:shd w:val="clear" w:color="auto" w:fill="FFFFFF"/>
        <w:spacing w:before="248" w:after="248" w:line="36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И на прощание мы скажем: «До свидания!»</w:t>
      </w:r>
    </w:p>
    <w:p w:rsidR="00B35F20" w:rsidRDefault="00B35F20">
      <w:pPr>
        <w:shd w:val="clear" w:color="auto" w:fill="FFFFFF"/>
        <w:spacing w:before="248" w:after="248" w:line="36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 </w:t>
      </w:r>
    </w:p>
    <w:p w:rsidR="00B35F20" w:rsidRDefault="00B35F20">
      <w:pPr>
        <w:shd w:val="clear" w:color="auto" w:fill="FFFFFF"/>
        <w:spacing w:before="248" w:after="248" w:line="36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B35F20" w:rsidRDefault="00B35F20">
      <w:pPr>
        <w:shd w:val="clear" w:color="auto" w:fill="FFFFFF"/>
        <w:spacing w:before="248" w:after="248" w:line="36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B35F20" w:rsidRDefault="00B35F20">
      <w:pPr>
        <w:shd w:val="clear" w:color="auto" w:fill="FFFFFF"/>
        <w:spacing w:before="248" w:after="248" w:line="36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>Литература:</w:t>
      </w:r>
    </w:p>
    <w:p w:rsidR="00B35F20" w:rsidRDefault="00B35F20">
      <w:pPr>
        <w:numPr>
          <w:ilvl w:val="0"/>
          <w:numId w:val="3"/>
        </w:numPr>
        <w:shd w:val="clear" w:color="auto" w:fill="FFFFFF"/>
        <w:spacing w:before="74" w:after="0" w:line="36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Физкультурные праздники в детском саду: Творчество в двигательной деятельности дошкольника: Книга для воспитателей детского сада/ Шебеко В.Н., Ермак Н.Н.- М.: Просвещение, 2000.- 93 ст.</w:t>
      </w:r>
    </w:p>
    <w:p w:rsidR="00B35F20" w:rsidRDefault="00B35F20">
      <w:pPr>
        <w:numPr>
          <w:ilvl w:val="0"/>
          <w:numId w:val="3"/>
        </w:numPr>
        <w:shd w:val="clear" w:color="auto" w:fill="FFFFFF"/>
        <w:spacing w:before="74" w:after="0" w:line="36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Сценарии спортивных праздников и мероприятий для детей 3- 7 лет / Подольская Е.И.- Волгоград: Учитель, 2009.- 174 ст.</w:t>
      </w:r>
    </w:p>
    <w:p w:rsidR="00B35F20" w:rsidRDefault="00B35F20">
      <w:pPr>
        <w:numPr>
          <w:ilvl w:val="0"/>
          <w:numId w:val="3"/>
        </w:numPr>
        <w:shd w:val="clear" w:color="auto" w:fill="FFFFFF"/>
        <w:spacing w:before="74" w:after="0" w:line="36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Спортивные и физкультурные досуги в дошкольных образовательных учреждениях/ Алексеева Л. М.- Ростов и/ Д «Феникс», 2005.- 224 ст.</w:t>
      </w:r>
    </w:p>
    <w:p w:rsidR="00B35F20" w:rsidRDefault="00B35F20">
      <w:pPr>
        <w:numPr>
          <w:ilvl w:val="0"/>
          <w:numId w:val="3"/>
        </w:numPr>
        <w:shd w:val="clear" w:color="auto" w:fill="FFFFFF"/>
        <w:spacing w:before="74" w:after="0" w:line="36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Научно - практический журнал / « Инструктор по физической культуре» - М.: Т Ц Сфера, 2012, 2013.</w:t>
      </w:r>
    </w:p>
    <w:p w:rsidR="00B35F20" w:rsidRDefault="00B35F20">
      <w:pPr>
        <w:shd w:val="clear" w:color="auto" w:fill="FFFFFF"/>
        <w:spacing w:before="74" w:after="0" w:line="360" w:lineRule="auto"/>
        <w:ind w:left="273"/>
        <w:rPr>
          <w:rFonts w:ascii="Times New Roman" w:hAnsi="Times New Roman" w:cs="Times New Roman"/>
          <w:color w:val="000000"/>
          <w:sz w:val="32"/>
          <w:szCs w:val="32"/>
        </w:rPr>
      </w:pPr>
    </w:p>
    <w:p w:rsidR="00B35F20" w:rsidRDefault="00B35F20">
      <w:pPr>
        <w:spacing w:line="36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5.  Музыкальные праздники в детском саду - изд.центр ВЛАДОС 2000</w:t>
      </w:r>
    </w:p>
    <w:p w:rsidR="00B35F20" w:rsidRDefault="00B35F20">
      <w:pPr>
        <w:spacing w:line="36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B35F20" w:rsidRDefault="00B35F20">
      <w:pPr>
        <w:spacing w:line="36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B35F20" w:rsidRDefault="00B35F20">
      <w:pPr>
        <w:spacing w:line="36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B35F20" w:rsidRDefault="00B35F20">
      <w:pPr>
        <w:spacing w:line="36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B35F20" w:rsidRDefault="00B35F20">
      <w:pPr>
        <w:shd w:val="clear" w:color="auto" w:fill="FFFFFF"/>
        <w:spacing w:after="0" w:line="360" w:lineRule="auto"/>
        <w:ind w:firstLine="56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Цели и задачи:</w:t>
      </w:r>
    </w:p>
    <w:p w:rsidR="00B35F20" w:rsidRDefault="00B35F20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Способствовать укреплению здоровья дошкольников;</w:t>
      </w:r>
    </w:p>
    <w:p w:rsidR="00B35F20" w:rsidRDefault="00B35F20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Привлечение детей к занятиям физической культуры и спорту;</w:t>
      </w:r>
    </w:p>
    <w:p w:rsidR="00B35F20" w:rsidRDefault="00B35F20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Совершенствовать двигательные умения и навыки;</w:t>
      </w:r>
    </w:p>
    <w:p w:rsidR="00B35F20" w:rsidRDefault="00B35F20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Повышения эмоционального настроя у детей;</w:t>
      </w:r>
    </w:p>
    <w:p w:rsidR="00B35F20" w:rsidRDefault="00B35F20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Воспитывать чувства патриотизма.</w:t>
      </w:r>
    </w:p>
    <w:p w:rsidR="00B35F20" w:rsidRDefault="00B35F20">
      <w:pPr>
        <w:shd w:val="clear" w:color="auto" w:fill="FFFFFF"/>
        <w:spacing w:after="0" w:line="360" w:lineRule="auto"/>
        <w:ind w:firstLine="56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Место проведения: </w:t>
      </w:r>
      <w:r>
        <w:rPr>
          <w:rFonts w:ascii="Times New Roman" w:hAnsi="Times New Roman" w:cs="Times New Roman"/>
          <w:color w:val="000000"/>
          <w:sz w:val="28"/>
          <w:szCs w:val="28"/>
        </w:rPr>
        <w:t>музыкальный зал.</w:t>
      </w:r>
    </w:p>
    <w:p w:rsidR="00B35F20" w:rsidRDefault="00B35F20">
      <w:pPr>
        <w:shd w:val="clear" w:color="auto" w:fill="FFFFFF"/>
        <w:spacing w:after="0" w:line="360" w:lineRule="auto"/>
        <w:ind w:firstLine="56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Дата проведения: </w:t>
      </w:r>
      <w:r>
        <w:rPr>
          <w:rFonts w:ascii="Times New Roman" w:hAnsi="Times New Roman" w:cs="Times New Roman"/>
          <w:color w:val="000000"/>
          <w:sz w:val="28"/>
          <w:szCs w:val="28"/>
        </w:rPr>
        <w:t>21 февраля 2013 год.</w:t>
      </w:r>
    </w:p>
    <w:p w:rsidR="00B35F20" w:rsidRDefault="00B35F20">
      <w:pPr>
        <w:shd w:val="clear" w:color="auto" w:fill="FFFFFF"/>
        <w:spacing w:after="0" w:line="360" w:lineRule="auto"/>
        <w:ind w:firstLine="56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Оформление зала: </w:t>
      </w:r>
      <w:r>
        <w:rPr>
          <w:rFonts w:ascii="Times New Roman" w:hAnsi="Times New Roman" w:cs="Times New Roman"/>
          <w:color w:val="000000"/>
          <w:sz w:val="28"/>
          <w:szCs w:val="28"/>
        </w:rPr>
        <w:t>надпись на центральной стене – 23 февраля, гирлянда из флажков и тематическое оформление.</w:t>
      </w:r>
    </w:p>
    <w:p w:rsidR="00B35F20" w:rsidRDefault="00B35F20">
      <w:pPr>
        <w:shd w:val="clear" w:color="auto" w:fill="FFFFFF"/>
        <w:spacing w:after="0" w:line="360" w:lineRule="auto"/>
        <w:ind w:firstLine="56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Оборудование:</w:t>
      </w:r>
      <w:r>
        <w:rPr>
          <w:rFonts w:ascii="Times New Roman" w:hAnsi="Times New Roman" w:cs="Times New Roman"/>
          <w:color w:val="000000"/>
          <w:sz w:val="28"/>
          <w:szCs w:val="28"/>
        </w:rPr>
        <w:t> 2 гимнастические палки (лошади), большие мячи 2 шт., мячики для метания, корзины 2 шт., 2 веники, кубики по количеству участников, 2 надувных шара, шоколадные медали, канат, обручи 4 шт.,</w:t>
      </w:r>
    </w:p>
    <w:p w:rsidR="00B35F20" w:rsidRDefault="00B35F20">
      <w:pPr>
        <w:shd w:val="clear" w:color="auto" w:fill="FFFFFF"/>
        <w:spacing w:after="0" w:line="360" w:lineRule="auto"/>
        <w:ind w:firstLine="56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Технические средства: </w:t>
      </w:r>
      <w:r>
        <w:rPr>
          <w:rFonts w:ascii="Times New Roman" w:hAnsi="Times New Roman" w:cs="Times New Roman"/>
          <w:color w:val="000000"/>
          <w:sz w:val="28"/>
          <w:szCs w:val="28"/>
        </w:rPr>
        <w:t>звуковоспроизводящая аппаратура, аудиокассеты, диски,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микрофоны.</w:t>
      </w:r>
    </w:p>
    <w:p w:rsidR="00B35F20" w:rsidRDefault="00B35F20">
      <w:pPr>
        <w:shd w:val="clear" w:color="auto" w:fill="FFFFFF"/>
        <w:spacing w:after="0" w:line="360" w:lineRule="auto"/>
        <w:ind w:firstLine="56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Музыкальное оформление: </w:t>
      </w:r>
      <w:r>
        <w:rPr>
          <w:rFonts w:ascii="Times New Roman" w:hAnsi="Times New Roman" w:cs="Times New Roman"/>
          <w:color w:val="000000"/>
          <w:sz w:val="28"/>
          <w:szCs w:val="28"/>
        </w:rPr>
        <w:t>военный марш, музыка для разминки и для эстафет.</w:t>
      </w:r>
    </w:p>
    <w:p w:rsidR="00B35F20" w:rsidRDefault="00B35F20">
      <w:pPr>
        <w:shd w:val="clear" w:color="auto" w:fill="FFFFFF"/>
        <w:spacing w:after="0" w:line="360" w:lineRule="auto"/>
        <w:ind w:firstLine="56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Праздничные костюмы: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спортивная форма.</w:t>
      </w:r>
    </w:p>
    <w:p w:rsidR="00B35F20" w:rsidRDefault="00B35F20">
      <w:pPr>
        <w:shd w:val="clear" w:color="auto" w:fill="FFFFFF"/>
        <w:spacing w:after="0" w:line="360" w:lineRule="auto"/>
        <w:ind w:firstLine="56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Наградные аксессуары: </w:t>
      </w:r>
      <w:r>
        <w:rPr>
          <w:rFonts w:ascii="Times New Roman" w:hAnsi="Times New Roman" w:cs="Times New Roman"/>
          <w:color w:val="000000"/>
          <w:sz w:val="28"/>
          <w:szCs w:val="28"/>
        </w:rPr>
        <w:t>подарки для мальчиков, шоколадные медали.</w:t>
      </w:r>
    </w:p>
    <w:p w:rsidR="00B35F20" w:rsidRDefault="00B35F20">
      <w:pPr>
        <w:shd w:val="clear" w:color="auto" w:fill="FFFFFF"/>
        <w:spacing w:after="0" w:line="360" w:lineRule="auto"/>
        <w:ind w:firstLine="56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Участники: </w:t>
      </w:r>
      <w:r>
        <w:rPr>
          <w:rFonts w:ascii="Times New Roman" w:hAnsi="Times New Roman" w:cs="Times New Roman"/>
          <w:color w:val="000000"/>
          <w:sz w:val="28"/>
          <w:szCs w:val="28"/>
        </w:rPr>
        <w:t>дети старшего дошкольного возраста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2 команды по 10 человек.</w:t>
      </w:r>
    </w:p>
    <w:p w:rsidR="00B35F20" w:rsidRDefault="00B35F20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ХОД ПРАЗНИКА</w:t>
      </w:r>
    </w:p>
    <w:p w:rsidR="00B35F20" w:rsidRDefault="00B35F2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Дети старшего(подготовительного) возраста под военный марш входят в зал, делятся на две команды и выстраиваются в три колонны, затем перестроение в 2 колонны по обе стороны зала. поворачиваются налево - направо.</w:t>
      </w:r>
    </w:p>
    <w:p w:rsidR="00B35F20" w:rsidRDefault="00B35F2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Ведущая:</w:t>
      </w:r>
      <w:r>
        <w:rPr>
          <w:rFonts w:ascii="Times New Roman" w:hAnsi="Times New Roman" w:cs="Times New Roman"/>
          <w:color w:val="000000"/>
          <w:sz w:val="28"/>
          <w:szCs w:val="28"/>
        </w:rPr>
        <w:t> Здравствуйте дорогие наши папы и дедушки, здравствуйте наши гости маленькие и большие, здравствуйте ребята.</w:t>
      </w:r>
    </w:p>
    <w:p w:rsidR="00B35F20" w:rsidRDefault="00B35F2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Сегодня наш праздник посвящен 23 февраля – это праздник Армии и Военно-морского флота, а ещё этот праздник называют Днем защитника Отечества. По хорошей традиции в этот день поздравляют всех военных, и вообще всех мужчин и мальчиков – бывших и будущих солдат – защитников Родины. Солдаты и командиры Российской Армии охраняют нашу мирную жизнь. Легкой их службу не назовешь. Надо быть сильными, чтобы не уставать, смелыми, чтобы не бояться, и умелыми, чтобы без ошибок обращаться с оружием. А пока мы ещё дошколята, и нашим мальчикам далеко до того времени, когда их призовут в армию – мы играем и учимся, соревнуемся в ловкости, силе и смекалке. Сегодня на празднике вы нам это продемонстрируете, не так ли?</w:t>
      </w:r>
    </w:p>
    <w:p w:rsidR="00B35F20" w:rsidRDefault="00B35F2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Дети: </w:t>
      </w:r>
      <w:r>
        <w:rPr>
          <w:rFonts w:ascii="Times New Roman" w:hAnsi="Times New Roman" w:cs="Times New Roman"/>
          <w:color w:val="000000"/>
          <w:sz w:val="28"/>
          <w:szCs w:val="28"/>
        </w:rPr>
        <w:t>Да!</w:t>
      </w:r>
    </w:p>
    <w:p w:rsidR="00B35F20" w:rsidRDefault="00B35F2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Ведущий: </w:t>
      </w:r>
      <w:r>
        <w:rPr>
          <w:rFonts w:ascii="Times New Roman" w:hAnsi="Times New Roman" w:cs="Times New Roman"/>
          <w:color w:val="000000"/>
          <w:sz w:val="28"/>
          <w:szCs w:val="28"/>
        </w:rPr>
        <w:t>И ещё наши дети покажут, как они умеют петь, плясать и веселиться. Итак, начнем наш музыкально-спортивный праздник.</w:t>
      </w:r>
    </w:p>
    <w:p w:rsidR="00B35F20" w:rsidRDefault="00B35F20">
      <w:pPr>
        <w:shd w:val="clear" w:color="auto" w:fill="FFFFFF"/>
        <w:spacing w:after="0" w:line="36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Праздник начинается песней – поют дети: </w:t>
      </w:r>
    </w:p>
    <w:p w:rsidR="00B35F20" w:rsidRDefault="00B35F2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Ведущий: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 Наши ребята приготовили песню «      » музыка </w:t>
      </w:r>
    </w:p>
    <w:p w:rsidR="00B35F20" w:rsidRDefault="00B35F20">
      <w:pPr>
        <w:shd w:val="clear" w:color="auto" w:fill="FFFFFF"/>
        <w:spacing w:after="0" w:line="36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Дети исполняют песню.</w:t>
      </w:r>
    </w:p>
    <w:p w:rsidR="00B35F20" w:rsidRDefault="00B35F2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Наши ребята хотят поздравить своих пап, дедушек с праздником и подарить Вам замечательные стихи.</w:t>
      </w:r>
    </w:p>
    <w:p w:rsidR="00B35F20" w:rsidRDefault="00B35F20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Ребенок 1</w:t>
      </w:r>
    </w:p>
    <w:p w:rsidR="00B35F20" w:rsidRDefault="00B35F2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Праздник большой мы сегодня встречаем,</w:t>
      </w:r>
    </w:p>
    <w:p w:rsidR="00B35F20" w:rsidRDefault="00B35F2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наш детский сад мы гостей приглашаем.</w:t>
      </w:r>
    </w:p>
    <w:p w:rsidR="00B35F20" w:rsidRDefault="00B35F2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Папа спортивный костюм достает,</w:t>
      </w:r>
    </w:p>
    <w:p w:rsidR="00B35F20" w:rsidRDefault="00B35F2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детям на праздник своим он идет.</w:t>
      </w:r>
    </w:p>
    <w:p w:rsidR="00B35F20" w:rsidRDefault="00B35F20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Ребенок 2</w:t>
      </w:r>
    </w:p>
    <w:p w:rsidR="00B35F20" w:rsidRDefault="00B35F2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Посмотрите в нашем зале</w:t>
      </w:r>
    </w:p>
    <w:p w:rsidR="00B35F20" w:rsidRDefault="00B35F2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Гости славные сидят.</w:t>
      </w:r>
    </w:p>
    <w:p w:rsidR="00B35F20" w:rsidRDefault="00B35F2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Столько сразу пап видали</w:t>
      </w:r>
    </w:p>
    <w:p w:rsidR="00B35F20" w:rsidRDefault="00B35F2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феврале мы год назад.</w:t>
      </w:r>
    </w:p>
    <w:p w:rsidR="00B35F20" w:rsidRDefault="00B35F2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Ведущий: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Молодцы ребята, спасибо присаживайтесь. </w:t>
      </w:r>
    </w:p>
    <w:p w:rsidR="00B35F20" w:rsidRDefault="00B35F20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Ну, а что бы нам соревнования начать , нужном размяться!!!!</w:t>
      </w:r>
    </w:p>
    <w:p w:rsidR="00B35F20" w:rsidRDefault="00B35F20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Разминка</w:t>
      </w:r>
    </w:p>
    <w:p w:rsidR="00B35F20" w:rsidRDefault="00B35F20">
      <w:pPr>
        <w:shd w:val="clear" w:color="auto" w:fill="FFFFFF"/>
        <w:spacing w:after="0" w:line="360" w:lineRule="auto"/>
        <w:rPr>
          <w:rFonts w:ascii="Arial" w:hAnsi="Arial" w:cs="Arial"/>
          <w:color w:val="000000"/>
        </w:rPr>
      </w:pPr>
    </w:p>
    <w:p w:rsidR="00B35F20" w:rsidRDefault="00B35F2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Ведущая: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B35F20" w:rsidRDefault="00B35F2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Чтобы сильными расти,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Чтобы в Армию пойти!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Начинаем наши состязания,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Игры и соревнования 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А мы начнем наши соревнования с эстафет</w:t>
      </w:r>
    </w:p>
    <w:p w:rsidR="00B35F20" w:rsidRDefault="00B35F20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 ЭСТАФЕТА "БЫСТРЫЕ СКАКУНЫ"</w:t>
      </w:r>
    </w:p>
    <w:p w:rsidR="00B35F20" w:rsidRDefault="00B35F2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Ведущий: </w:t>
      </w:r>
      <w:r>
        <w:rPr>
          <w:rFonts w:ascii="Times New Roman" w:hAnsi="Times New Roman" w:cs="Times New Roman"/>
          <w:color w:val="000000"/>
          <w:sz w:val="28"/>
          <w:szCs w:val="28"/>
        </w:rPr>
        <w:t>Команды скорее на старт. Задача команды, проскакать на своем скакуне змейкой, и бегом вернуться на старт. Побеждает та команда, которая быстрее выполнит задание!</w:t>
      </w:r>
    </w:p>
    <w:p w:rsidR="00B35F20" w:rsidRDefault="00B35F2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Ведущий: </w:t>
      </w:r>
      <w:r>
        <w:rPr>
          <w:rFonts w:ascii="Times New Roman" w:hAnsi="Times New Roman" w:cs="Times New Roman"/>
          <w:color w:val="000000"/>
          <w:sz w:val="28"/>
          <w:szCs w:val="28"/>
        </w:rPr>
        <w:t>Молодцы, поскакали от души!</w:t>
      </w:r>
    </w:p>
    <w:p w:rsidR="00B35F20" w:rsidRDefault="00B35F2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Ведущая: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B35F20" w:rsidRDefault="00B35F20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Чтоб здоровьем завидным отличаться,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Надо больше тренироваться!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А сейчас проведем мы наглядный урок: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Кто из вас самый меткий стрелок.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 ЭСТАФЕТА "МЕТКИЕ СТРЕЛКИ</w:t>
      </w:r>
    </w:p>
    <w:p w:rsidR="00B35F20" w:rsidRDefault="00B35F2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Ведущий: </w:t>
      </w:r>
      <w:r>
        <w:rPr>
          <w:rFonts w:ascii="Times New Roman" w:hAnsi="Times New Roman" w:cs="Times New Roman"/>
          <w:color w:val="000000"/>
          <w:sz w:val="28"/>
          <w:szCs w:val="28"/>
        </w:rPr>
        <w:t>У каждой команды есть мячи, ваша задача забросить как можно больше мячей, кидаем по очереди, внимательно, не толкаться.</w:t>
      </w:r>
    </w:p>
    <w:p w:rsidR="00B35F20" w:rsidRDefault="00B35F2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Ведущий: </w:t>
      </w:r>
      <w:r>
        <w:rPr>
          <w:rFonts w:ascii="Times New Roman" w:hAnsi="Times New Roman" w:cs="Times New Roman"/>
          <w:color w:val="000000"/>
          <w:sz w:val="28"/>
          <w:szCs w:val="28"/>
        </w:rPr>
        <w:t>Молодцы команды, проходите на свои стульчики. А теперь посмотрим какие у нас ловкие папы! Ребята, кто из вас хочет поиграть со своим папой или дедушкой. Приглашайте их на старт.</w:t>
      </w:r>
    </w:p>
    <w:p w:rsidR="00B35F20" w:rsidRDefault="00B35F20">
      <w:pPr>
        <w:shd w:val="clear" w:color="auto" w:fill="FFFFFF"/>
        <w:spacing w:after="0" w:line="36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Создается команда ПАП и команда ДЕТЕЙ</w:t>
      </w:r>
    </w:p>
    <w:p w:rsidR="00B35F20" w:rsidRDefault="00B35F2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Ведущий: </w:t>
      </w:r>
      <w:r>
        <w:rPr>
          <w:rFonts w:ascii="Times New Roman" w:hAnsi="Times New Roman" w:cs="Times New Roman"/>
          <w:color w:val="000000"/>
          <w:sz w:val="28"/>
          <w:szCs w:val="28"/>
        </w:rPr>
        <w:t>Здорово поиграли, молодцы наши папы, присаживайтесь все на свои места.</w:t>
      </w:r>
    </w:p>
    <w:p w:rsidR="00B35F20" w:rsidRDefault="00B35F2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Ведущая: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B35F20" w:rsidRDefault="00B35F20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бревнышку болото вам нужно перейти!</w:t>
      </w:r>
    </w:p>
    <w:p w:rsidR="00B35F20" w:rsidRDefault="00B35F20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 ЭСТАФЕТА "ПРОЙДИ БОЛОТО, ПЕРЕШАГИВАЯ ИЗ ОБРУЧА В ОБРУЧ"</w:t>
      </w:r>
    </w:p>
    <w:p w:rsidR="00B35F20" w:rsidRDefault="00B35F2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Ведущий: </w:t>
      </w:r>
      <w:r>
        <w:rPr>
          <w:rFonts w:ascii="Times New Roman" w:hAnsi="Times New Roman" w:cs="Times New Roman"/>
          <w:color w:val="000000"/>
          <w:sz w:val="28"/>
          <w:szCs w:val="28"/>
        </w:rPr>
        <w:t>Команды на старт, ваша задача перейти болото, с помощью плотов – обручей, переставляйте их по очереди перед собой, как доберетесь до берега, берите плоты в руки и бегом на старт. Побеждает та команда, которая быстрее переправится на другой берег!</w:t>
      </w:r>
    </w:p>
    <w:p w:rsidR="00B35F20" w:rsidRDefault="00B35F20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Ведущий:</w:t>
      </w:r>
    </w:p>
    <w:p w:rsidR="00B35F20" w:rsidRDefault="00B35F2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Ну что ж, разминка успешно прошла!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Команды готовы сражаться!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Ведущая:</w:t>
      </w:r>
      <w:r>
        <w:rPr>
          <w:rFonts w:ascii="Times New Roman" w:hAnsi="Times New Roman" w:cs="Times New Roman"/>
          <w:color w:val="000000"/>
          <w:sz w:val="28"/>
          <w:szCs w:val="28"/>
        </w:rPr>
        <w:t> И я объявляю следующую эстафету «Прыгуны».</w:t>
      </w:r>
    </w:p>
    <w:p w:rsidR="00B35F20" w:rsidRDefault="00B35F20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 ЭСТАФЕТА «ПРЫГУНА, ПРОПРЫГАТЬ СИДЯ НА МЫЧАХ»</w:t>
      </w:r>
    </w:p>
    <w:p w:rsidR="00B35F20" w:rsidRDefault="00B35F2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Ведущий: </w:t>
      </w:r>
      <w:r>
        <w:rPr>
          <w:rFonts w:ascii="Times New Roman" w:hAnsi="Times New Roman" w:cs="Times New Roman"/>
          <w:color w:val="000000"/>
          <w:sz w:val="28"/>
          <w:szCs w:val="28"/>
        </w:rPr>
        <w:t>Задача каждой команды, сидя на мячах, допрыгать до фишки, и бегом вернуться на старт, побеждает та команда, которая быстрее закончит конкурс.</w:t>
      </w:r>
    </w:p>
    <w:p w:rsidR="00B35F20" w:rsidRDefault="00B35F2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Ведущий: </w:t>
      </w:r>
      <w:r>
        <w:rPr>
          <w:rFonts w:ascii="Times New Roman" w:hAnsi="Times New Roman" w:cs="Times New Roman"/>
          <w:color w:val="000000"/>
          <w:sz w:val="28"/>
          <w:szCs w:val="28"/>
        </w:rPr>
        <w:t>Молодцы ребята, хорошо справились и заданием, присаживайтесь на свои места и продолжим наш праздник.</w:t>
      </w:r>
    </w:p>
    <w:p w:rsidR="00B35F20" w:rsidRDefault="00B35F20">
      <w:pPr>
        <w:shd w:val="clear" w:color="auto" w:fill="FFFFFF"/>
        <w:spacing w:after="0" w:line="36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6.КОНКУРС "ОТЖИМАНИЕ, НА МЯЧЕ-ХОПЕ"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B35F20" w:rsidRDefault="00B35F20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Ведущий: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Надо ноги положить на мяч и отжиматься, кто больше отожмется, тот и победил.-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затем папы отжимание от пола!</w:t>
      </w:r>
    </w:p>
    <w:p w:rsidR="00B35F20" w:rsidRDefault="00B35F2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Ведущий: </w:t>
      </w:r>
      <w:r>
        <w:rPr>
          <w:rFonts w:ascii="Times New Roman" w:hAnsi="Times New Roman" w:cs="Times New Roman"/>
          <w:color w:val="000000"/>
          <w:sz w:val="28"/>
          <w:szCs w:val="28"/>
        </w:rPr>
        <w:t>А теперь попросим наших пап, показать как они умеют отжиматься, а их дети им помогут, подержат ноги на мячах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 Ребята приглашайте своих пап на старт.</w:t>
      </w:r>
    </w:p>
    <w:p w:rsidR="00B35F20" w:rsidRDefault="00B35F20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7.КОНКУРС «ПЕРЕТЯГИВАНИЕ КАНАТА»</w:t>
      </w:r>
    </w:p>
    <w:p w:rsidR="00B35F20" w:rsidRDefault="00B35F2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Ведущий: </w:t>
      </w:r>
      <w:r>
        <w:rPr>
          <w:rFonts w:ascii="Times New Roman" w:hAnsi="Times New Roman" w:cs="Times New Roman"/>
          <w:color w:val="000000"/>
          <w:sz w:val="28"/>
          <w:szCs w:val="28"/>
        </w:rPr>
        <w:t>Хороши наши капитаны, давай и всю команду проверим, для этого у нас есть канат. Объявляю конкурс перетягивание канатов. Команды на старт. Приготовились, на старт внимание марш!</w:t>
      </w:r>
    </w:p>
    <w:p w:rsidR="00B35F20" w:rsidRDefault="00B35F2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Ведущий: </w:t>
      </w:r>
      <w:r>
        <w:rPr>
          <w:rFonts w:ascii="Times New Roman" w:hAnsi="Times New Roman" w:cs="Times New Roman"/>
          <w:color w:val="000000"/>
          <w:sz w:val="28"/>
          <w:szCs w:val="28"/>
        </w:rPr>
        <w:t>Ребята, давайте проверим, какие наши папы сильные, ну ка папы становитесь, за канат скорей держитесь.</w:t>
      </w:r>
    </w:p>
    <w:p w:rsidR="00B35F20" w:rsidRDefault="00B35F20">
      <w:pPr>
        <w:shd w:val="clear" w:color="auto" w:fill="FFFFFF"/>
        <w:spacing w:after="0" w:line="36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Создается команда ПАП </w:t>
      </w:r>
    </w:p>
    <w:p w:rsidR="00B35F20" w:rsidRDefault="00B35F2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Ведущая:</w:t>
      </w:r>
      <w:r>
        <w:rPr>
          <w:rFonts w:ascii="Times New Roman" w:hAnsi="Times New Roman" w:cs="Times New Roman"/>
          <w:color w:val="000000"/>
          <w:sz w:val="28"/>
          <w:szCs w:val="28"/>
        </w:rPr>
        <w:t> Ну, что же ребята папы наши самые сильные, а теперь проверим какие они ловкие.</w:t>
      </w:r>
    </w:p>
    <w:p w:rsidR="00B35F20" w:rsidRDefault="00B35F2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помощью теннисной ракетки, преодолеть препятствия, на ракетке мяч.</w:t>
      </w:r>
    </w:p>
    <w:p w:rsidR="00B35F20" w:rsidRDefault="00B35F2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Ведущая: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Молодцы! Вот и закончились наши соревнования. </w:t>
      </w:r>
    </w:p>
    <w:p w:rsidR="00B35F20" w:rsidRDefault="00B35F20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Ребенок 1</w:t>
      </w:r>
    </w:p>
    <w:p w:rsidR="00B35F20" w:rsidRDefault="00B35F2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Вот и кончился наш праздник</w:t>
      </w:r>
    </w:p>
    <w:p w:rsidR="00B35F20" w:rsidRDefault="00B35F2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желаем на прощанье,</w:t>
      </w:r>
    </w:p>
    <w:p w:rsidR="00B35F20" w:rsidRDefault="00B35F2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Всем здоровье укреплять</w:t>
      </w:r>
    </w:p>
    <w:p w:rsidR="00B35F20" w:rsidRDefault="00B35F2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Мышцы крепче накачать!</w:t>
      </w:r>
    </w:p>
    <w:p w:rsidR="00B35F20" w:rsidRDefault="00B35F20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Ребенок 2</w:t>
      </w:r>
    </w:p>
    <w:p w:rsidR="00B35F20" w:rsidRDefault="00B35F2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Телевизор не  смотреть</w:t>
      </w:r>
    </w:p>
    <w:p w:rsidR="00B35F20" w:rsidRDefault="00B35F2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Больше с гирями потеть</w:t>
      </w:r>
    </w:p>
    <w:p w:rsidR="00B35F20" w:rsidRDefault="00B35F2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диване не лежать,</w:t>
      </w:r>
    </w:p>
    <w:p w:rsidR="00B35F20" w:rsidRDefault="00B35F2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скакалочке скакать.</w:t>
      </w:r>
    </w:p>
    <w:p w:rsidR="00B35F20" w:rsidRDefault="00B35F20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Ребенок 3</w:t>
      </w:r>
    </w:p>
    <w:p w:rsidR="00B35F20" w:rsidRDefault="00B35F2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Папам всем мы пожелаем</w:t>
      </w:r>
    </w:p>
    <w:p w:rsidR="00B35F20" w:rsidRDefault="00B35F2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 стареть и не болеть</w:t>
      </w:r>
    </w:p>
    <w:p w:rsidR="00B35F20" w:rsidRDefault="00B35F2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Больше спортом заниматься, </w:t>
      </w:r>
    </w:p>
    <w:p w:rsidR="00B35F20" w:rsidRDefault="00B35F2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Чувство юмора иметь!</w:t>
      </w:r>
    </w:p>
    <w:p w:rsidR="00B35F20" w:rsidRDefault="00B35F20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Наступила самая торжественная минута нашего праздника – награждение. Команды, для награждения за капитанами шагом марш!</w:t>
      </w:r>
    </w:p>
    <w:p w:rsidR="00B35F20" w:rsidRDefault="00B35F20">
      <w:pPr>
        <w:shd w:val="clear" w:color="auto" w:fill="FFFFFF"/>
        <w:spacing w:after="0" w:line="36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Дети строятся полукругом в одну шеренгу.</w:t>
      </w:r>
    </w:p>
    <w:p w:rsidR="00B35F20" w:rsidRDefault="00B35F20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35F20" w:rsidRDefault="00B35F2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Ведущий: </w:t>
      </w:r>
      <w:r>
        <w:rPr>
          <w:rFonts w:ascii="Times New Roman" w:hAnsi="Times New Roman" w:cs="Times New Roman"/>
          <w:color w:val="000000"/>
          <w:sz w:val="28"/>
          <w:szCs w:val="28"/>
        </w:rPr>
        <w:t>Вот и подошол к концу наш праздник, нам пора уже прощаться.</w:t>
      </w:r>
    </w:p>
    <w:p w:rsidR="00B35F20" w:rsidRDefault="00B35F20">
      <w:pPr>
        <w:shd w:val="clear" w:color="auto" w:fill="FFFFFF"/>
        <w:spacing w:after="0" w:line="36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Поздравляем вас с праздником – с Днем защитника Отечества!</w:t>
      </w:r>
    </w:p>
    <w:p w:rsidR="00B35F20" w:rsidRDefault="00B35F20">
      <w:pPr>
        <w:shd w:val="clear" w:color="auto" w:fill="FFFFFF"/>
        <w:spacing w:after="0" w:line="36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Желаем вам здоровья, и пусть небо над Россией и над всем миром всегда будет голубым и чистым!</w:t>
      </w:r>
    </w:p>
    <w:p w:rsidR="00B35F20" w:rsidRDefault="00B35F2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h_gjdgxs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Дети идут в колонне по одному по залу, затем к выходу.</w:t>
      </w:r>
    </w:p>
    <w:p w:rsidR="00B35F20" w:rsidRDefault="00B35F20">
      <w:pPr>
        <w:spacing w:line="36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sectPr w:rsidR="00B35F20" w:rsidSect="00B35F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F20" w:rsidRDefault="00B35F20" w:rsidP="00B35F20">
      <w:pPr>
        <w:spacing w:after="0" w:line="240" w:lineRule="auto"/>
      </w:pPr>
      <w:r>
        <w:separator/>
      </w:r>
    </w:p>
  </w:endnote>
  <w:endnote w:type="continuationSeparator" w:id="1">
    <w:p w:rsidR="00B35F20" w:rsidRDefault="00B35F20" w:rsidP="00B35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F20" w:rsidRDefault="00B35F20">
    <w:pPr>
      <w:widowControl w:val="0"/>
      <w:spacing w:after="0" w:line="240" w:lineRule="auto"/>
      <w:rPr>
        <w:rFonts w:cstheme="minorBidi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F20" w:rsidRDefault="00B35F20">
    <w:pPr>
      <w:widowControl w:val="0"/>
      <w:spacing w:after="0" w:line="240" w:lineRule="auto"/>
      <w:rPr>
        <w:rFonts w:cstheme="minorBidi"/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F20" w:rsidRDefault="00B35F20">
    <w:pPr>
      <w:widowControl w:val="0"/>
      <w:spacing w:after="0" w:line="240" w:lineRule="auto"/>
      <w:rPr>
        <w:rFonts w:cstheme="minorBidi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F20" w:rsidRDefault="00B35F20" w:rsidP="00B35F20">
      <w:pPr>
        <w:spacing w:after="0" w:line="240" w:lineRule="auto"/>
      </w:pPr>
      <w:r>
        <w:separator/>
      </w:r>
    </w:p>
  </w:footnote>
  <w:footnote w:type="continuationSeparator" w:id="1">
    <w:p w:rsidR="00B35F20" w:rsidRDefault="00B35F20" w:rsidP="00B35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F20" w:rsidRDefault="00B35F20">
    <w:pPr>
      <w:widowControl w:val="0"/>
      <w:spacing w:after="0" w:line="240" w:lineRule="auto"/>
      <w:rPr>
        <w:rFonts w:cstheme="minorBidi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F20" w:rsidRDefault="00B35F20">
    <w:pPr>
      <w:widowControl w:val="0"/>
      <w:spacing w:after="0" w:line="240" w:lineRule="auto"/>
      <w:rPr>
        <w:rFonts w:cstheme="minorBidi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F20" w:rsidRDefault="00B35F20">
    <w:pPr>
      <w:widowControl w:val="0"/>
      <w:spacing w:after="0" w:line="240" w:lineRule="auto"/>
      <w:rPr>
        <w:rFonts w:cstheme="minorBidi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7CCDE"/>
    <w:multiLevelType w:val="multilevel"/>
    <w:tmpl w:val="080A922C"/>
    <w:lvl w:ilvl="0">
      <w:start w:val="1"/>
      <w:numFmt w:val="decimal"/>
      <w:lvlText w:val="%1."/>
      <w:lvlJc w:val="left"/>
      <w:pPr>
        <w:tabs>
          <w:tab w:val="num" w:pos="720"/>
        </w:tabs>
        <w:ind w:left="720" w:firstLine="566"/>
      </w:pPr>
      <w:rPr>
        <w:rFonts w:ascii="Times New Roman" w:hAnsi="Times New Roman" w:cs="Times New Roman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583D88BC"/>
    <w:multiLevelType w:val="multilevel"/>
    <w:tmpl w:val="05ADB2F2"/>
    <w:lvl w:ilvl="0">
      <w:start w:val="1"/>
      <w:numFmt w:val="decimal"/>
      <w:lvlText w:val="%1."/>
      <w:lvlJc w:val="left"/>
      <w:pPr>
        <w:tabs>
          <w:tab w:val="num" w:pos="720"/>
        </w:tabs>
        <w:ind w:left="273" w:hanging="360"/>
      </w:pPr>
      <w:rPr>
        <w:rFonts w:ascii="Times New Roman" w:hAnsi="Times New Roman" w:cs="Times New Roman"/>
        <w:color w:val="000000"/>
        <w:sz w:val="32"/>
        <w:szCs w:val="3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64351BC9"/>
    <w:multiLevelType w:val="multilevel"/>
    <w:tmpl w:val="7971FC5A"/>
    <w:lvl w:ilvl="0">
      <w:numFmt w:val="bullet"/>
      <w:lvlText w:val=""/>
      <w:lvlJc w:val="left"/>
      <w:pPr>
        <w:tabs>
          <w:tab w:val="num" w:pos="720"/>
        </w:tabs>
        <w:ind w:left="273" w:hanging="36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7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pos w:val="sectEnd"/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5F20"/>
    <w:rsid w:val="00B35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1"/>
    <w:uiPriority w:val="99"/>
    <w:qFormat/>
    <w:pPr>
      <w:spacing w:before="100" w:after="100" w:line="240" w:lineRule="auto"/>
      <w:outlineLvl w:val="0"/>
    </w:pPr>
    <w:rPr>
      <w:rFonts w:ascii="Times New Roman" w:hAnsi="Times New Roman" w:cs="Times New Roman"/>
      <w:b/>
      <w:bCs/>
      <w:sz w:val="48"/>
      <w:szCs w:val="48"/>
    </w:rPr>
  </w:style>
  <w:style w:type="character" w:default="1" w:styleId="DefaultParagraphFont">
    <w:name w:val="Default Paragraph Fon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5F2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1Char1">
    <w:name w:val="Heading 1 Char1"/>
    <w:basedOn w:val="DefaultParagraphFont"/>
    <w:link w:val="Heading1"/>
    <w:uiPriority w:val="99"/>
    <w:rPr>
      <w:rFonts w:ascii="Times New Roman" w:hAnsi="Times New Roman" w:cs="Times New Roman"/>
      <w:b/>
      <w:bCs/>
      <w:sz w:val="48"/>
      <w:szCs w:val="48"/>
      <w:lang w:val="ru-RU"/>
    </w:rPr>
  </w:style>
  <w:style w:type="paragraph" w:styleId="NormalWeb">
    <w:name w:val="Normal (Web)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Pr>
      <w:rFonts w:ascii="Arial" w:hAnsi="Arial" w:cs="Arial"/>
      <w:b/>
      <w:bCs/>
      <w:lang w:val="ru-RU"/>
    </w:rPr>
  </w:style>
  <w:style w:type="character" w:styleId="Emphasis">
    <w:name w:val="Emphasis"/>
    <w:basedOn w:val="DefaultParagraphFont"/>
    <w:uiPriority w:val="99"/>
    <w:qFormat/>
    <w:rPr>
      <w:rFonts w:ascii="Arial" w:hAnsi="Arial" w:cs="Arial"/>
      <w:i/>
      <w:iCs/>
      <w:lang w:val="ru-RU"/>
    </w:rPr>
  </w:style>
  <w:style w:type="paragraph" w:styleId="ListParagraph">
    <w:name w:val="List Paragraph"/>
    <w:basedOn w:val="Normal"/>
    <w:uiPriority w:val="99"/>
    <w:qFormat/>
    <w:pPr>
      <w:ind w:left="720"/>
    </w:pPr>
    <w:rPr>
      <w:rFonts w:cstheme="minorBidi"/>
    </w:rPr>
  </w:style>
  <w:style w:type="paragraph" w:customStyle="1" w:styleId="c4">
    <w:name w:val="c4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2">
    <w:name w:val="c2"/>
    <w:uiPriority w:val="99"/>
    <w:rPr>
      <w:rFonts w:ascii="Arial" w:hAnsi="Arial" w:cs="Arial"/>
      <w:lang w:val="ru-RU"/>
    </w:rPr>
  </w:style>
  <w:style w:type="character" w:customStyle="1" w:styleId="c8">
    <w:name w:val="c8"/>
    <w:uiPriority w:val="99"/>
    <w:rPr>
      <w:rFonts w:ascii="Arial" w:hAnsi="Arial" w:cs="Arial"/>
      <w:lang w:val="ru-RU"/>
    </w:rPr>
  </w:style>
  <w:style w:type="paragraph" w:customStyle="1" w:styleId="c0">
    <w:name w:val="c0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5">
    <w:name w:val="c5"/>
    <w:uiPriority w:val="99"/>
    <w:rPr>
      <w:rFonts w:ascii="Arial" w:hAnsi="Arial" w:cs="Arial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/>
  <cp:revision>0</cp:revision>
</cp:coreProperties>
</file>